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4EC3" w14:textId="3DE16AD6" w:rsidR="00945FBF" w:rsidRPr="00BC0F92" w:rsidRDefault="002509A4" w:rsidP="009E0E19">
      <w:pPr>
        <w:pStyle w:val="StandardOhneAbstand"/>
        <w:spacing w:before="600" w:line="260" w:lineRule="exact"/>
        <w:ind w:left="5672"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BD58F" wp14:editId="5FBF02F5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2879725" cy="1619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E9AE" w14:textId="77777777" w:rsidR="009D358D" w:rsidRPr="00BC0F92" w:rsidRDefault="009D358D" w:rsidP="009D358D">
                            <w:pPr>
                              <w:pStyle w:val="Absenderzeile"/>
                              <w:spacing w:after="24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C0F9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SPD-</w:t>
                            </w:r>
                            <w:r w:rsidR="00FC2E80" w:rsidRPr="00BC0F9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Ratsfraktion</w:t>
                            </w:r>
                            <w:r w:rsidRPr="00BC0F9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 xml:space="preserve"> Sehnde · </w:t>
                            </w:r>
                            <w:r w:rsidR="004B6531" w:rsidRPr="00BC0F9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An der Kirche 11</w:t>
                            </w:r>
                            <w:r w:rsidRPr="00BC0F9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 xml:space="preserve"> · 31319 Sehnde</w:t>
                            </w:r>
                          </w:p>
                          <w:p w14:paraId="7AACA47B" w14:textId="59CB2807" w:rsidR="009D358D" w:rsidRDefault="00BC0F92" w:rsidP="00E01E0E">
                            <w:pPr>
                              <w:pStyle w:val="StandardOhneAbstand"/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Herrn</w:t>
                            </w:r>
                          </w:p>
                          <w:p w14:paraId="3A40D586" w14:textId="71C093E8" w:rsidR="00BC0F92" w:rsidRDefault="00BC0F92" w:rsidP="00E01E0E">
                            <w:pPr>
                              <w:pStyle w:val="StandardOhneAbstand"/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Bürgermeister Olaf Kruse</w:t>
                            </w:r>
                          </w:p>
                          <w:p w14:paraId="098BD059" w14:textId="29833856" w:rsidR="00BC0F92" w:rsidRDefault="00BC0F92" w:rsidP="00E01E0E">
                            <w:pPr>
                              <w:pStyle w:val="StandardOhneAbstand"/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Nordstraße 21</w:t>
                            </w:r>
                          </w:p>
                          <w:p w14:paraId="2C0E2B20" w14:textId="450D21BF" w:rsidR="00BC0F92" w:rsidRPr="00BC0F92" w:rsidRDefault="00BC0F92" w:rsidP="00E01E0E">
                            <w:pPr>
                              <w:pStyle w:val="StandardOhneAbstand"/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31319 Sehnde</w:t>
                            </w:r>
                          </w:p>
                          <w:p w14:paraId="24FD5978" w14:textId="5AA87ABE" w:rsidR="00BC0F92" w:rsidRPr="00BC0F92" w:rsidRDefault="00BC0F9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D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7.1pt;width:226.7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" filled="f" strokecolor="white">
                <v:textbox inset="0,0,0,0">
                  <w:txbxContent>
                    <w:p w14:paraId="4F57E9AE" w14:textId="77777777" w:rsidR="009D358D" w:rsidRPr="00BC0F92" w:rsidRDefault="009D358D" w:rsidP="009D358D">
                      <w:pPr>
                        <w:pStyle w:val="Absenderzeile"/>
                        <w:spacing w:after="24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  <w:r w:rsidRPr="00BC0F9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SPD-</w:t>
                      </w:r>
                      <w:r w:rsidR="00FC2E80" w:rsidRPr="00BC0F9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Ratsfraktion</w:t>
                      </w:r>
                      <w:r w:rsidRPr="00BC0F9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 xml:space="preserve"> Sehnde · </w:t>
                      </w:r>
                      <w:r w:rsidR="004B6531" w:rsidRPr="00BC0F9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An der Kirche 11</w:t>
                      </w:r>
                      <w:r w:rsidRPr="00BC0F9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 xml:space="preserve"> · 31319 Sehnde</w:t>
                      </w:r>
                    </w:p>
                    <w:p w14:paraId="7AACA47B" w14:textId="59CB2807" w:rsidR="009D358D" w:rsidRDefault="00BC0F92" w:rsidP="00E01E0E">
                      <w:pPr>
                        <w:pStyle w:val="StandardOhneAbstand"/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Herrn</w:t>
                      </w:r>
                    </w:p>
                    <w:p w14:paraId="3A40D586" w14:textId="71C093E8" w:rsidR="00BC0F92" w:rsidRDefault="00BC0F92" w:rsidP="00E01E0E">
                      <w:pPr>
                        <w:pStyle w:val="StandardOhneAbstand"/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Bürgermeister Olaf Kruse</w:t>
                      </w:r>
                    </w:p>
                    <w:p w14:paraId="098BD059" w14:textId="29833856" w:rsidR="00BC0F92" w:rsidRDefault="00BC0F92" w:rsidP="00E01E0E">
                      <w:pPr>
                        <w:pStyle w:val="StandardOhneAbstand"/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Nordstraße 21</w:t>
                      </w:r>
                    </w:p>
                    <w:p w14:paraId="2C0E2B20" w14:textId="450D21BF" w:rsidR="00BC0F92" w:rsidRPr="00BC0F92" w:rsidRDefault="00BC0F92" w:rsidP="00E01E0E">
                      <w:pPr>
                        <w:pStyle w:val="StandardOhneAbstand"/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31319 Sehnde</w:t>
                      </w:r>
                    </w:p>
                    <w:p w14:paraId="24FD5978" w14:textId="5AA87ABE" w:rsidR="00BC0F92" w:rsidRPr="00BC0F92" w:rsidRDefault="00BC0F9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531" w:rsidRPr="00BC0F92">
        <w:rPr>
          <w:rFonts w:ascii="Arial" w:hAnsi="Arial" w:cs="Arial"/>
          <w:noProof/>
          <w:sz w:val="20"/>
        </w:rPr>
        <w:t>Max Digwa</w:t>
      </w:r>
    </w:p>
    <w:p w14:paraId="61CC6801" w14:textId="77777777" w:rsidR="00945FBF" w:rsidRPr="00BC0F92" w:rsidRDefault="00CC0362" w:rsidP="009E0E19">
      <w:pPr>
        <w:pStyle w:val="StandardOhneAbstand"/>
        <w:spacing w:line="260" w:lineRule="exact"/>
        <w:ind w:left="5672" w:right="-1" w:firstLine="709"/>
        <w:rPr>
          <w:rFonts w:ascii="Arial" w:hAnsi="Arial" w:cs="Arial"/>
          <w:sz w:val="20"/>
        </w:rPr>
      </w:pPr>
      <w:r w:rsidRPr="00BC0F92">
        <w:rPr>
          <w:rFonts w:ascii="Arial" w:hAnsi="Arial" w:cs="Arial"/>
          <w:sz w:val="20"/>
        </w:rPr>
        <w:t>V</w:t>
      </w:r>
      <w:r w:rsidR="00F44F1D" w:rsidRPr="00BC0F92">
        <w:rPr>
          <w:rFonts w:ascii="Arial" w:hAnsi="Arial" w:cs="Arial"/>
          <w:sz w:val="20"/>
        </w:rPr>
        <w:t>orsitzender</w:t>
      </w:r>
    </w:p>
    <w:p w14:paraId="79BECE0B" w14:textId="77777777" w:rsidR="00945FBF" w:rsidRPr="00BC0F92" w:rsidRDefault="00F44F1D" w:rsidP="009E0E19">
      <w:pPr>
        <w:pStyle w:val="StandardOhneAbstand"/>
        <w:spacing w:line="260" w:lineRule="exact"/>
        <w:ind w:left="6381" w:right="-1"/>
        <w:rPr>
          <w:rFonts w:ascii="Arial" w:hAnsi="Arial" w:cs="Arial"/>
          <w:sz w:val="20"/>
        </w:rPr>
      </w:pPr>
      <w:r w:rsidRPr="00BC0F92">
        <w:rPr>
          <w:rFonts w:ascii="Arial" w:hAnsi="Arial" w:cs="Arial"/>
          <w:sz w:val="20"/>
        </w:rPr>
        <w:t xml:space="preserve">der </w:t>
      </w:r>
      <w:r w:rsidR="00FC2E80" w:rsidRPr="00BC0F92">
        <w:rPr>
          <w:rFonts w:ascii="Arial" w:hAnsi="Arial" w:cs="Arial"/>
          <w:sz w:val="20"/>
        </w:rPr>
        <w:t>SPD-Ratsfraktion</w:t>
      </w:r>
      <w:r w:rsidR="009E0E19" w:rsidRPr="00BC0F92">
        <w:rPr>
          <w:rFonts w:ascii="Arial" w:hAnsi="Arial" w:cs="Arial"/>
          <w:sz w:val="20"/>
        </w:rPr>
        <w:t xml:space="preserve"> Sehnde</w:t>
      </w:r>
    </w:p>
    <w:p w14:paraId="27F37A7A" w14:textId="77777777" w:rsidR="00CC0362" w:rsidRPr="00BC0F92" w:rsidRDefault="00CC0362" w:rsidP="009E0E19">
      <w:pPr>
        <w:pStyle w:val="StandardOhneAbstand"/>
        <w:spacing w:line="260" w:lineRule="exact"/>
        <w:ind w:left="6381" w:right="-1"/>
        <w:rPr>
          <w:rFonts w:ascii="Arial" w:hAnsi="Arial" w:cs="Arial"/>
          <w:sz w:val="20"/>
        </w:rPr>
      </w:pPr>
      <w:r w:rsidRPr="00BC0F92">
        <w:rPr>
          <w:rFonts w:ascii="Arial" w:hAnsi="Arial" w:cs="Arial"/>
          <w:sz w:val="20"/>
        </w:rPr>
        <w:t xml:space="preserve">Sprecher der Gruppe </w:t>
      </w:r>
      <w:r w:rsidRPr="00BC0F92">
        <w:rPr>
          <w:rFonts w:ascii="Arial" w:hAnsi="Arial" w:cs="Arial"/>
          <w:sz w:val="20"/>
        </w:rPr>
        <w:br/>
        <w:t xml:space="preserve">SPD-B'90/Die Grünen </w:t>
      </w:r>
      <w:r w:rsidRPr="00BC0F92">
        <w:rPr>
          <w:rFonts w:ascii="Arial" w:hAnsi="Arial" w:cs="Arial"/>
          <w:sz w:val="20"/>
        </w:rPr>
        <w:br/>
        <w:t>im Rat der Stadt Sehnde</w:t>
      </w:r>
    </w:p>
    <w:p w14:paraId="42AE652D" w14:textId="77777777" w:rsidR="009D358D" w:rsidRPr="00BC0F92" w:rsidRDefault="009D358D" w:rsidP="00B257B9">
      <w:pPr>
        <w:pStyle w:val="StandardOhneAbstand"/>
        <w:spacing w:line="260" w:lineRule="exact"/>
        <w:ind w:left="7088" w:right="-1"/>
        <w:rPr>
          <w:rFonts w:ascii="Arial" w:hAnsi="Arial" w:cs="Arial"/>
          <w:sz w:val="20"/>
        </w:rPr>
      </w:pPr>
    </w:p>
    <w:p w14:paraId="376C346F" w14:textId="77777777" w:rsidR="00F447DA" w:rsidRPr="00BC0F92" w:rsidRDefault="009E0E19" w:rsidP="00F447DA">
      <w:pPr>
        <w:pStyle w:val="Fu"/>
        <w:tabs>
          <w:tab w:val="left" w:pos="578"/>
        </w:tabs>
        <w:spacing w:line="260" w:lineRule="exact"/>
        <w:rPr>
          <w:rFonts w:ascii="Arial" w:hAnsi="Arial" w:cs="Arial"/>
          <w:sz w:val="20"/>
        </w:rPr>
      </w:pP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Pr="00BC0F92">
        <w:rPr>
          <w:rFonts w:ascii="Arial" w:hAnsi="Arial" w:cs="Arial"/>
          <w:sz w:val="20"/>
        </w:rPr>
        <w:tab/>
      </w:r>
      <w:r w:rsidR="00F447DA" w:rsidRPr="00BC0F92">
        <w:rPr>
          <w:rFonts w:ascii="Arial" w:hAnsi="Arial" w:cs="Arial"/>
          <w:sz w:val="20"/>
        </w:rPr>
        <w:t>Tel. 0 51 38 7097357</w:t>
      </w:r>
    </w:p>
    <w:p w14:paraId="4D244BEF" w14:textId="0109F66B" w:rsidR="00945FBF" w:rsidRPr="00BC0F92" w:rsidRDefault="00F447DA" w:rsidP="00F447DA">
      <w:pPr>
        <w:pStyle w:val="Fu"/>
        <w:tabs>
          <w:tab w:val="left" w:pos="578"/>
        </w:tabs>
        <w:spacing w:line="260" w:lineRule="exact"/>
        <w:jc w:val="center"/>
        <w:rPr>
          <w:rFonts w:ascii="Arial" w:hAnsi="Arial" w:cs="Arial"/>
          <w:sz w:val="20"/>
        </w:rPr>
      </w:pPr>
      <w:r w:rsidRPr="00BC0F92">
        <w:rPr>
          <w:rFonts w:ascii="Arial" w:hAnsi="Arial" w:cs="Arial"/>
          <w:sz w:val="20"/>
        </w:rPr>
        <w:t xml:space="preserve">                               </w:t>
      </w:r>
      <w:r w:rsidR="003455C2" w:rsidRPr="00BC0F92">
        <w:rPr>
          <w:rFonts w:ascii="Arial" w:hAnsi="Arial" w:cs="Arial"/>
          <w:sz w:val="20"/>
        </w:rPr>
        <w:t xml:space="preserve">                  </w:t>
      </w:r>
      <w:r w:rsidR="00BC0F92">
        <w:rPr>
          <w:rFonts w:ascii="Arial" w:hAnsi="Arial" w:cs="Arial"/>
          <w:sz w:val="20"/>
        </w:rPr>
        <w:t xml:space="preserve">                                                               </w:t>
      </w:r>
      <w:r w:rsidR="003455C2" w:rsidRPr="00BC0F92">
        <w:rPr>
          <w:rFonts w:ascii="Arial" w:hAnsi="Arial" w:cs="Arial"/>
          <w:sz w:val="20"/>
        </w:rPr>
        <w:t>Mobil. 0160246</w:t>
      </w:r>
      <w:r w:rsidRPr="00BC0F92">
        <w:rPr>
          <w:rFonts w:ascii="Arial" w:hAnsi="Arial" w:cs="Arial"/>
          <w:sz w:val="20"/>
        </w:rPr>
        <w:t xml:space="preserve">7415                     </w:t>
      </w:r>
    </w:p>
    <w:p w14:paraId="0481DFDA" w14:textId="77777777" w:rsidR="009D358D" w:rsidRPr="00BC0F92" w:rsidRDefault="00DF6A01" w:rsidP="004B6531">
      <w:pPr>
        <w:pStyle w:val="StandardOhneAbstand"/>
        <w:spacing w:line="260" w:lineRule="exact"/>
        <w:ind w:left="5672" w:right="-1" w:firstLine="709"/>
        <w:rPr>
          <w:rFonts w:ascii="Arial" w:hAnsi="Arial" w:cs="Arial"/>
          <w:sz w:val="20"/>
        </w:rPr>
        <w:sectPr w:rsidR="009D358D" w:rsidRPr="00BC0F92" w:rsidSect="00404D10">
          <w:headerReference w:type="default" r:id="rId7"/>
          <w:footerReference w:type="default" r:id="rId8"/>
          <w:pgSz w:w="11907" w:h="16840" w:code="9"/>
          <w:pgMar w:top="2268" w:right="1134" w:bottom="1276" w:left="1418" w:header="2268" w:footer="0" w:gutter="0"/>
          <w:cols w:space="720"/>
        </w:sectPr>
      </w:pPr>
      <w:hyperlink r:id="rId9" w:tooltip="Mail an Max Digwa schreiben" w:history="1">
        <w:r w:rsidR="004B6531" w:rsidRPr="00BC0F92">
          <w:rPr>
            <w:rFonts w:ascii="Arial" w:hAnsi="Arial" w:cs="Arial"/>
            <w:sz w:val="20"/>
          </w:rPr>
          <w:t>max-digwa@gmx.de</w:t>
        </w:r>
      </w:hyperlink>
    </w:p>
    <w:p w14:paraId="05756160" w14:textId="77777777" w:rsidR="004B6531" w:rsidRPr="00BC0F92" w:rsidRDefault="009E0E19" w:rsidP="00B257B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  <w:lang w:val="it-IT"/>
        </w:rPr>
      </w:pPr>
      <w:r w:rsidRPr="00BC0F92">
        <w:rPr>
          <w:rFonts w:ascii="Arial" w:hAnsi="Arial" w:cs="Arial"/>
          <w:b w:val="0"/>
          <w:bCs/>
          <w:sz w:val="20"/>
          <w:lang w:val="it-IT"/>
        </w:rPr>
        <w:t xml:space="preserve">                                                     </w:t>
      </w:r>
    </w:p>
    <w:p w14:paraId="06E5552E" w14:textId="77777777" w:rsidR="00DE3B81" w:rsidRPr="00BC0F92" w:rsidRDefault="00DE3B81" w:rsidP="00B257B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sz w:val="20"/>
        </w:rPr>
      </w:pPr>
    </w:p>
    <w:p w14:paraId="270177B1" w14:textId="03BD94C1" w:rsidR="0081509C" w:rsidRDefault="00DE3B81" w:rsidP="00B87C09">
      <w:pPr>
        <w:pStyle w:val="Betreff"/>
        <w:tabs>
          <w:tab w:val="left" w:pos="7088"/>
        </w:tabs>
        <w:spacing w:after="0" w:line="260" w:lineRule="exact"/>
        <w:jc w:val="right"/>
        <w:rPr>
          <w:rFonts w:ascii="Arial" w:hAnsi="Arial" w:cs="Arial"/>
          <w:b w:val="0"/>
          <w:sz w:val="20"/>
        </w:rPr>
      </w:pPr>
      <w:r w:rsidRPr="00BC0F92">
        <w:rPr>
          <w:rFonts w:ascii="Arial" w:hAnsi="Arial" w:cs="Arial"/>
          <w:b w:val="0"/>
          <w:sz w:val="20"/>
          <w:lang w:val="it-IT"/>
        </w:rPr>
        <w:t xml:space="preserve">                                                    </w:t>
      </w:r>
      <w:r w:rsidR="009D358D" w:rsidRPr="00BC0F92">
        <w:rPr>
          <w:rFonts w:ascii="Arial" w:hAnsi="Arial" w:cs="Arial"/>
          <w:b w:val="0"/>
          <w:sz w:val="20"/>
          <w:lang w:val="it-IT"/>
        </w:rPr>
        <w:t xml:space="preserve">Sehnde, </w:t>
      </w:r>
      <w:r w:rsidR="0073560F" w:rsidRPr="00BC0F92">
        <w:rPr>
          <w:rFonts w:ascii="Arial" w:hAnsi="Arial" w:cs="Arial"/>
          <w:b w:val="0"/>
          <w:sz w:val="20"/>
        </w:rPr>
        <w:fldChar w:fldCharType="begin"/>
      </w:r>
      <w:r w:rsidR="009D358D" w:rsidRPr="00BC0F92">
        <w:rPr>
          <w:rFonts w:ascii="Arial" w:hAnsi="Arial" w:cs="Arial"/>
          <w:b w:val="0"/>
          <w:sz w:val="20"/>
        </w:rPr>
        <w:instrText xml:space="preserve"> DATE \@ "d. MMMM yyyy" \* MERGEFORMAT </w:instrText>
      </w:r>
      <w:r w:rsidR="0073560F" w:rsidRPr="00BC0F92">
        <w:rPr>
          <w:rFonts w:ascii="Arial" w:hAnsi="Arial" w:cs="Arial"/>
          <w:b w:val="0"/>
          <w:sz w:val="20"/>
        </w:rPr>
        <w:fldChar w:fldCharType="separate"/>
      </w:r>
      <w:r w:rsidR="001C5845">
        <w:rPr>
          <w:rFonts w:ascii="Arial" w:hAnsi="Arial" w:cs="Arial"/>
          <w:b w:val="0"/>
          <w:noProof/>
          <w:sz w:val="20"/>
        </w:rPr>
        <w:t>27. Februar 2021</w:t>
      </w:r>
      <w:r w:rsidR="0073560F" w:rsidRPr="00BC0F92">
        <w:rPr>
          <w:rFonts w:ascii="Arial" w:hAnsi="Arial" w:cs="Arial"/>
          <w:b w:val="0"/>
          <w:sz w:val="20"/>
        </w:rPr>
        <w:fldChar w:fldCharType="end"/>
      </w:r>
    </w:p>
    <w:p w14:paraId="665B2602" w14:textId="77777777" w:rsidR="00B87C09" w:rsidRDefault="00B87C09" w:rsidP="00B87C09">
      <w:pPr>
        <w:pStyle w:val="Betreff"/>
        <w:tabs>
          <w:tab w:val="left" w:pos="7088"/>
        </w:tabs>
        <w:spacing w:after="0" w:line="260" w:lineRule="exact"/>
        <w:jc w:val="right"/>
        <w:rPr>
          <w:rFonts w:ascii="Arial" w:hAnsi="Arial" w:cs="Arial"/>
          <w:b w:val="0"/>
          <w:sz w:val="20"/>
        </w:rPr>
      </w:pPr>
    </w:p>
    <w:p w14:paraId="139EF7C0" w14:textId="51CE038D" w:rsidR="00B87C09" w:rsidRDefault="00B87C09" w:rsidP="00DE3B81">
      <w:pPr>
        <w:pStyle w:val="Betreff"/>
        <w:tabs>
          <w:tab w:val="left" w:pos="7088"/>
        </w:tabs>
        <w:spacing w:after="0" w:line="260" w:lineRule="exact"/>
        <w:jc w:val="center"/>
        <w:rPr>
          <w:rFonts w:ascii="Arial" w:hAnsi="Arial" w:cs="Arial"/>
          <w:b w:val="0"/>
          <w:sz w:val="20"/>
        </w:rPr>
      </w:pPr>
    </w:p>
    <w:p w14:paraId="676B167B" w14:textId="124A59DB" w:rsidR="00B87C09" w:rsidRDefault="00B87C09" w:rsidP="00DE3B81">
      <w:pPr>
        <w:pStyle w:val="Betreff"/>
        <w:tabs>
          <w:tab w:val="left" w:pos="7088"/>
        </w:tabs>
        <w:spacing w:after="0" w:line="260" w:lineRule="exact"/>
        <w:jc w:val="center"/>
        <w:rPr>
          <w:rFonts w:ascii="Arial" w:hAnsi="Arial" w:cs="Arial"/>
          <w:b w:val="0"/>
          <w:sz w:val="20"/>
        </w:rPr>
      </w:pPr>
    </w:p>
    <w:p w14:paraId="4965F2FC" w14:textId="77777777" w:rsidR="00B87C09" w:rsidRDefault="00B87C09" w:rsidP="00DE3B81">
      <w:pPr>
        <w:pStyle w:val="Betreff"/>
        <w:tabs>
          <w:tab w:val="left" w:pos="7088"/>
        </w:tabs>
        <w:spacing w:after="0" w:line="260" w:lineRule="exact"/>
        <w:jc w:val="center"/>
        <w:rPr>
          <w:rFonts w:ascii="Arial" w:hAnsi="Arial" w:cs="Arial"/>
          <w:b w:val="0"/>
          <w:sz w:val="20"/>
        </w:rPr>
      </w:pPr>
    </w:p>
    <w:p w14:paraId="7BC12D63" w14:textId="4DC856E3" w:rsidR="00EB6C56" w:rsidRDefault="00B87C09" w:rsidP="00EB6C56">
      <w:pPr>
        <w:pStyle w:val="Betreff"/>
        <w:tabs>
          <w:tab w:val="left" w:pos="7088"/>
        </w:tabs>
        <w:spacing w:after="0"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Antrag auf Einrichtung eines öffentlichen WLAN </w:t>
      </w:r>
      <w:proofErr w:type="spellStart"/>
      <w:r>
        <w:rPr>
          <w:rFonts w:ascii="Arial" w:hAnsi="Arial" w:cs="Arial"/>
          <w:sz w:val="24"/>
          <w:szCs w:val="24"/>
        </w:rPr>
        <w:t>HotSpot</w:t>
      </w:r>
      <w:proofErr w:type="spellEnd"/>
      <w:r>
        <w:rPr>
          <w:rFonts w:ascii="Arial" w:hAnsi="Arial" w:cs="Arial"/>
          <w:sz w:val="24"/>
          <w:szCs w:val="24"/>
        </w:rPr>
        <w:t xml:space="preserve"> an der KGS Sehnde</w:t>
      </w:r>
      <w:r w:rsidR="00EB6C56">
        <w:rPr>
          <w:rFonts w:ascii="Arial" w:hAnsi="Arial" w:cs="Arial"/>
          <w:sz w:val="24"/>
          <w:szCs w:val="24"/>
        </w:rPr>
        <w:t>,</w:t>
      </w:r>
    </w:p>
    <w:p w14:paraId="19BA1244" w14:textId="24542D86" w:rsidR="00EB6C56" w:rsidRDefault="00EB6C56" w:rsidP="00EB6C56">
      <w:pPr>
        <w:pStyle w:val="Betreff"/>
        <w:tabs>
          <w:tab w:val="left" w:pos="7088"/>
        </w:tabs>
        <w:spacing w:after="0"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sowie weiterer Ausbau von öffentlichen WLAN im Stadtgebiet</w:t>
      </w:r>
    </w:p>
    <w:p w14:paraId="74142087" w14:textId="4330D94C" w:rsidR="00B87C09" w:rsidRDefault="00B87C09" w:rsidP="00DE3B81">
      <w:pPr>
        <w:pStyle w:val="Betreff"/>
        <w:tabs>
          <w:tab w:val="left" w:pos="7088"/>
        </w:tabs>
        <w:spacing w:after="0" w:line="260" w:lineRule="exact"/>
        <w:jc w:val="center"/>
        <w:rPr>
          <w:rFonts w:ascii="Arial" w:hAnsi="Arial" w:cs="Arial"/>
          <w:sz w:val="24"/>
          <w:szCs w:val="24"/>
        </w:rPr>
      </w:pPr>
    </w:p>
    <w:p w14:paraId="440D14FF" w14:textId="44EB530D" w:rsidR="00B87C09" w:rsidRDefault="00B87C09" w:rsidP="00B87C0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14:paraId="2EF1E6B3" w14:textId="77777777" w:rsidR="001C5845" w:rsidRPr="001C5845" w:rsidRDefault="001C5845" w:rsidP="001C5845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 w:rsidRPr="001C5845">
        <w:rPr>
          <w:rFonts w:ascii="Arial" w:hAnsi="Arial" w:cs="Arial"/>
          <w:b w:val="0"/>
          <w:bCs/>
          <w:sz w:val="20"/>
        </w:rPr>
        <w:t>Sehr geehrter Herr Bürgermeister,</w:t>
      </w:r>
    </w:p>
    <w:p w14:paraId="16D5BB17" w14:textId="04E81F55" w:rsidR="001C5845" w:rsidRDefault="001C5845" w:rsidP="001C5845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 w:rsidRPr="001C5845">
        <w:rPr>
          <w:rFonts w:ascii="Arial" w:hAnsi="Arial" w:cs="Arial"/>
          <w:b w:val="0"/>
          <w:bCs/>
          <w:sz w:val="20"/>
        </w:rPr>
        <w:t xml:space="preserve">der Rat der Stadt Sehnde möge die </w:t>
      </w:r>
      <w:r>
        <w:rPr>
          <w:rFonts w:ascii="Arial" w:hAnsi="Arial" w:cs="Arial"/>
          <w:b w:val="0"/>
          <w:bCs/>
          <w:sz w:val="20"/>
        </w:rPr>
        <w:t xml:space="preserve">schnellstmögliche Einrichtung eines </w:t>
      </w:r>
      <w:r w:rsidRPr="001C5845">
        <w:rPr>
          <w:rFonts w:ascii="Arial" w:hAnsi="Arial" w:cs="Arial"/>
          <w:b w:val="0"/>
          <w:bCs/>
          <w:sz w:val="20"/>
        </w:rPr>
        <w:t xml:space="preserve">WLAN </w:t>
      </w:r>
      <w:proofErr w:type="spellStart"/>
      <w:r w:rsidRPr="001C5845">
        <w:rPr>
          <w:rFonts w:ascii="Arial" w:hAnsi="Arial" w:cs="Arial"/>
          <w:b w:val="0"/>
          <w:bCs/>
          <w:sz w:val="20"/>
        </w:rPr>
        <w:t>HotSpot</w:t>
      </w:r>
      <w:proofErr w:type="spellEnd"/>
      <w:r w:rsidRPr="001C5845">
        <w:rPr>
          <w:rFonts w:ascii="Arial" w:hAnsi="Arial" w:cs="Arial"/>
          <w:b w:val="0"/>
          <w:bCs/>
          <w:sz w:val="20"/>
        </w:rPr>
        <w:t xml:space="preserve"> an der KGS Sehnde beschließen</w:t>
      </w:r>
      <w:r>
        <w:rPr>
          <w:rFonts w:ascii="Arial" w:hAnsi="Arial" w:cs="Arial"/>
          <w:b w:val="0"/>
          <w:bCs/>
          <w:sz w:val="20"/>
        </w:rPr>
        <w:t>.</w:t>
      </w:r>
      <w:r w:rsidR="00EB6C56">
        <w:rPr>
          <w:rFonts w:ascii="Arial" w:hAnsi="Arial" w:cs="Arial"/>
          <w:b w:val="0"/>
          <w:bCs/>
          <w:sz w:val="20"/>
        </w:rPr>
        <w:t xml:space="preserve"> </w:t>
      </w:r>
      <w:r w:rsidR="00803AB7">
        <w:rPr>
          <w:rFonts w:ascii="Arial" w:hAnsi="Arial" w:cs="Arial"/>
          <w:b w:val="0"/>
          <w:bCs/>
          <w:sz w:val="20"/>
        </w:rPr>
        <w:t>Zusätzlich</w:t>
      </w:r>
      <w:r w:rsidR="00EB6C56">
        <w:rPr>
          <w:rFonts w:ascii="Arial" w:hAnsi="Arial" w:cs="Arial"/>
          <w:b w:val="0"/>
          <w:bCs/>
          <w:sz w:val="20"/>
        </w:rPr>
        <w:t xml:space="preserve"> solle die Verwaltung beauftragt werden</w:t>
      </w:r>
      <w:r w:rsidR="00803AB7">
        <w:rPr>
          <w:rFonts w:ascii="Arial" w:hAnsi="Arial" w:cs="Arial"/>
          <w:b w:val="0"/>
          <w:bCs/>
          <w:sz w:val="20"/>
        </w:rPr>
        <w:t xml:space="preserve"> in Zukunft weitere öffentliche Orte mit WLAN auszustatten. Ein entsprechendes Budget soll im Haushalt dafür eingestellt werden. </w:t>
      </w:r>
    </w:p>
    <w:p w14:paraId="467E8662" w14:textId="77777777" w:rsidR="001C5845" w:rsidRDefault="001C5845" w:rsidP="001C5845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</w:p>
    <w:p w14:paraId="6CCB7F15" w14:textId="77777777" w:rsidR="001C5845" w:rsidRDefault="001C5845" w:rsidP="001C5845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</w:p>
    <w:p w14:paraId="12DE0074" w14:textId="4C37E194" w:rsidR="00B87C09" w:rsidRDefault="00B87C09" w:rsidP="00B87C0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Begründung: </w:t>
      </w:r>
    </w:p>
    <w:p w14:paraId="486022B7" w14:textId="70EAF34B" w:rsidR="00C37BBB" w:rsidRDefault="00C37BBB" w:rsidP="00B87C0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</w:p>
    <w:p w14:paraId="00848175" w14:textId="35DF95A5" w:rsidR="00EB6C56" w:rsidRDefault="00EB6C56" w:rsidP="00B87C0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Gerade in der Coronapandemie zeigt sich wie wichtig die Verfügbarkeit von WLAN mittlerweile geworden ist. Dieses sollte gerade an öffentlichen Orten einfach und kostenlos </w:t>
      </w:r>
      <w:r w:rsidR="00803AB7">
        <w:rPr>
          <w:rFonts w:ascii="Arial" w:hAnsi="Arial" w:cs="Arial"/>
          <w:b w:val="0"/>
          <w:bCs/>
          <w:sz w:val="20"/>
        </w:rPr>
        <w:t>möglich</w:t>
      </w:r>
      <w:r>
        <w:rPr>
          <w:rFonts w:ascii="Arial" w:hAnsi="Arial" w:cs="Arial"/>
          <w:b w:val="0"/>
          <w:bCs/>
          <w:sz w:val="20"/>
        </w:rPr>
        <w:t xml:space="preserve"> sein</w:t>
      </w:r>
      <w:r w:rsidR="00803AB7">
        <w:rPr>
          <w:rFonts w:ascii="Arial" w:hAnsi="Arial" w:cs="Arial"/>
          <w:b w:val="0"/>
          <w:bCs/>
          <w:sz w:val="20"/>
        </w:rPr>
        <w:t>.</w:t>
      </w:r>
    </w:p>
    <w:p w14:paraId="041A5428" w14:textId="79ACBC1E" w:rsidR="00C37BBB" w:rsidRPr="00C37BBB" w:rsidRDefault="00803AB7" w:rsidP="00C37BBB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Gerade die KGS bietet sich hierfür besonders an. So ist d</w:t>
      </w:r>
      <w:r w:rsidR="00C37BBB" w:rsidRPr="00C37BBB">
        <w:rPr>
          <w:rFonts w:ascii="Arial" w:hAnsi="Arial" w:cs="Arial"/>
          <w:b w:val="0"/>
          <w:bCs/>
          <w:sz w:val="20"/>
        </w:rPr>
        <w:t>er Schulhof der KGS nach Schulschluss beliebter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C37BBB" w:rsidRPr="00C37BBB">
        <w:rPr>
          <w:rFonts w:ascii="Arial" w:hAnsi="Arial" w:cs="Arial"/>
          <w:b w:val="0"/>
          <w:bCs/>
          <w:sz w:val="20"/>
        </w:rPr>
        <w:t>Treffpunkt für Kinder und Jugendliche wie auch für Eltern</w:t>
      </w:r>
    </w:p>
    <w:p w14:paraId="78B6B015" w14:textId="01F7CE15" w:rsidR="00C37BBB" w:rsidRPr="00C37BBB" w:rsidRDefault="00C37BBB" w:rsidP="00C37BBB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 w:rsidRPr="00C37BBB">
        <w:rPr>
          <w:rFonts w:ascii="Arial" w:hAnsi="Arial" w:cs="Arial"/>
          <w:b w:val="0"/>
          <w:bCs/>
          <w:sz w:val="20"/>
        </w:rPr>
        <w:t>mit Kindern. Das kleine Ballspielfeld, die Kletterpyramide</w:t>
      </w:r>
      <w:r w:rsidR="00803AB7">
        <w:rPr>
          <w:rFonts w:ascii="Arial" w:hAnsi="Arial" w:cs="Arial"/>
          <w:b w:val="0"/>
          <w:bCs/>
          <w:sz w:val="20"/>
        </w:rPr>
        <w:t xml:space="preserve"> </w:t>
      </w:r>
      <w:r w:rsidRPr="00C37BBB">
        <w:rPr>
          <w:rFonts w:ascii="Arial" w:hAnsi="Arial" w:cs="Arial"/>
          <w:b w:val="0"/>
          <w:bCs/>
          <w:sz w:val="20"/>
        </w:rPr>
        <w:t>und die geschützte Freifläche u.a. laden zum Spielen</w:t>
      </w:r>
      <w:r w:rsidR="00803AB7">
        <w:rPr>
          <w:rFonts w:ascii="Arial" w:hAnsi="Arial" w:cs="Arial"/>
          <w:b w:val="0"/>
          <w:bCs/>
          <w:sz w:val="20"/>
        </w:rPr>
        <w:t xml:space="preserve"> </w:t>
      </w:r>
      <w:r w:rsidRPr="00C37BBB">
        <w:rPr>
          <w:rFonts w:ascii="Arial" w:hAnsi="Arial" w:cs="Arial"/>
          <w:b w:val="0"/>
          <w:bCs/>
          <w:sz w:val="20"/>
        </w:rPr>
        <w:t>und Verweilen ein. In der Mensa treffen sich auch</w:t>
      </w:r>
      <w:r w:rsidR="00803AB7">
        <w:rPr>
          <w:rFonts w:ascii="Arial" w:hAnsi="Arial" w:cs="Arial"/>
          <w:b w:val="0"/>
          <w:bCs/>
          <w:sz w:val="20"/>
        </w:rPr>
        <w:t xml:space="preserve"> </w:t>
      </w:r>
      <w:r w:rsidRPr="00C37BBB">
        <w:rPr>
          <w:rFonts w:ascii="Arial" w:hAnsi="Arial" w:cs="Arial"/>
          <w:b w:val="0"/>
          <w:bCs/>
          <w:sz w:val="20"/>
        </w:rPr>
        <w:t>außerschulische Gruppen,</w:t>
      </w:r>
      <w:r w:rsidR="00803AB7">
        <w:rPr>
          <w:rFonts w:ascii="Arial" w:hAnsi="Arial" w:cs="Arial"/>
          <w:b w:val="0"/>
          <w:bCs/>
          <w:sz w:val="20"/>
        </w:rPr>
        <w:t xml:space="preserve"> das Gelände wird öfters für öffentliche Veranstaltungen genutz</w:t>
      </w:r>
      <w:r w:rsidR="00C92E45">
        <w:rPr>
          <w:rFonts w:ascii="Arial" w:hAnsi="Arial" w:cs="Arial"/>
          <w:b w:val="0"/>
          <w:bCs/>
          <w:sz w:val="20"/>
        </w:rPr>
        <w:t>t</w:t>
      </w:r>
      <w:r w:rsidRPr="00C37BBB">
        <w:rPr>
          <w:rFonts w:ascii="Arial" w:hAnsi="Arial" w:cs="Arial"/>
          <w:b w:val="0"/>
          <w:bCs/>
          <w:sz w:val="20"/>
        </w:rPr>
        <w:t>, WLAN wird dort wie auch im Kinder- und</w:t>
      </w:r>
    </w:p>
    <w:p w14:paraId="3C1260AE" w14:textId="3BE4852D" w:rsidR="00C37BBB" w:rsidRDefault="00C37BBB" w:rsidP="00C37BBB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  <w:r w:rsidRPr="00C37BBB">
        <w:rPr>
          <w:rFonts w:ascii="Arial" w:hAnsi="Arial" w:cs="Arial"/>
          <w:b w:val="0"/>
          <w:bCs/>
          <w:sz w:val="20"/>
        </w:rPr>
        <w:t>Jugendtreff nützlich sein</w:t>
      </w:r>
      <w:r w:rsidR="00C92E45">
        <w:rPr>
          <w:rFonts w:ascii="Arial" w:hAnsi="Arial" w:cs="Arial"/>
          <w:b w:val="0"/>
          <w:bCs/>
          <w:sz w:val="20"/>
        </w:rPr>
        <w:t>. Daher sollte die Einrichtung von öffentlichem WLAN schnellstmöglich erfolgen.</w:t>
      </w:r>
    </w:p>
    <w:p w14:paraId="12A0B06B" w14:textId="77777777" w:rsidR="00B87C09" w:rsidRPr="00B87C09" w:rsidRDefault="00B87C09" w:rsidP="00B87C09">
      <w:pPr>
        <w:pStyle w:val="Betreff"/>
        <w:tabs>
          <w:tab w:val="left" w:pos="7088"/>
        </w:tabs>
        <w:spacing w:after="0" w:line="260" w:lineRule="exact"/>
        <w:rPr>
          <w:rFonts w:ascii="Arial" w:hAnsi="Arial" w:cs="Arial"/>
          <w:b w:val="0"/>
          <w:bCs/>
          <w:sz w:val="20"/>
        </w:rPr>
      </w:pPr>
    </w:p>
    <w:p w14:paraId="7E597AB1" w14:textId="77777777" w:rsidR="009D358D" w:rsidRDefault="009D358D" w:rsidP="00E01E0E">
      <w:pPr>
        <w:spacing w:after="0" w:line="260" w:lineRule="exact"/>
        <w:ind w:right="-1"/>
        <w:rPr>
          <w:rFonts w:ascii="TheSans" w:hAnsi="TheSans"/>
          <w:sz w:val="20"/>
        </w:rPr>
      </w:pPr>
    </w:p>
    <w:p w14:paraId="350249AB" w14:textId="77777777" w:rsidR="00B87C09" w:rsidRPr="00B87C09" w:rsidRDefault="00B87C09" w:rsidP="00B87C09">
      <w:pPr>
        <w:spacing w:after="0" w:line="260" w:lineRule="exact"/>
        <w:ind w:right="-1"/>
        <w:rPr>
          <w:rFonts w:ascii="Arial" w:hAnsi="Arial" w:cs="Arial"/>
          <w:sz w:val="20"/>
        </w:rPr>
      </w:pPr>
      <w:r w:rsidRPr="00B87C09">
        <w:rPr>
          <w:rFonts w:ascii="Arial" w:hAnsi="Arial" w:cs="Arial"/>
          <w:sz w:val="20"/>
        </w:rPr>
        <w:t xml:space="preserve">Mit freundlichen Grüßen </w:t>
      </w:r>
    </w:p>
    <w:p w14:paraId="33D0E3FD" w14:textId="77777777" w:rsidR="00B87C09" w:rsidRPr="00B87C09" w:rsidRDefault="00B87C09" w:rsidP="00B87C09">
      <w:pPr>
        <w:spacing w:after="0" w:line="260" w:lineRule="exact"/>
        <w:ind w:right="-1"/>
        <w:rPr>
          <w:rFonts w:ascii="Arial" w:hAnsi="Arial" w:cs="Arial"/>
          <w:sz w:val="20"/>
        </w:rPr>
      </w:pPr>
      <w:r w:rsidRPr="00B87C09">
        <w:rPr>
          <w:rFonts w:ascii="Arial" w:hAnsi="Arial" w:cs="Arial"/>
          <w:sz w:val="20"/>
        </w:rPr>
        <w:t>Max Digwa</w:t>
      </w:r>
    </w:p>
    <w:p w14:paraId="49C4DDBF" w14:textId="6FC72398" w:rsidR="009D358D" w:rsidRPr="00B87C09" w:rsidRDefault="00B87C09" w:rsidP="00B87C09">
      <w:pPr>
        <w:spacing w:after="0" w:line="260" w:lineRule="exact"/>
        <w:ind w:right="-1"/>
        <w:rPr>
          <w:rFonts w:ascii="Arial" w:hAnsi="Arial" w:cs="Arial"/>
          <w:sz w:val="20"/>
        </w:rPr>
      </w:pPr>
      <w:r w:rsidRPr="00B87C09">
        <w:rPr>
          <w:rFonts w:ascii="Arial" w:hAnsi="Arial" w:cs="Arial"/>
          <w:sz w:val="20"/>
        </w:rPr>
        <w:t>Fraktionsvorsitzender</w:t>
      </w:r>
    </w:p>
    <w:sectPr w:rsidR="009D358D" w:rsidRPr="00B87C09" w:rsidSect="00404D10">
      <w:headerReference w:type="default" r:id="rId10"/>
      <w:type w:val="continuous"/>
      <w:pgSz w:w="11907" w:h="16840" w:code="9"/>
      <w:pgMar w:top="1701" w:right="1134" w:bottom="1559" w:left="1418" w:header="22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F627" w14:textId="77777777" w:rsidR="00DF6A01" w:rsidRDefault="00DF6A01">
      <w:pPr>
        <w:spacing w:after="0"/>
      </w:pPr>
      <w:r>
        <w:separator/>
      </w:r>
    </w:p>
  </w:endnote>
  <w:endnote w:type="continuationSeparator" w:id="0">
    <w:p w14:paraId="78B7AE15" w14:textId="77777777" w:rsidR="00DF6A01" w:rsidRDefault="00DF6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260"/>
      <w:gridCol w:w="3260"/>
    </w:tblGrid>
    <w:tr w:rsidR="00945FBF" w:rsidRPr="00945FBF" w14:paraId="35AE4AE1" w14:textId="77777777" w:rsidTr="00037C83">
      <w:trPr>
        <w:trHeight w:val="574"/>
      </w:trPr>
      <w:tc>
        <w:tcPr>
          <w:tcW w:w="2764" w:type="dxa"/>
        </w:tcPr>
        <w:p w14:paraId="4740FAE8" w14:textId="77777777" w:rsidR="00945FBF" w:rsidRPr="00945FBF" w:rsidRDefault="00945FBF" w:rsidP="00F44F1D">
          <w:pPr>
            <w:pStyle w:val="Fuzeile"/>
            <w:spacing w:line="220" w:lineRule="exact"/>
            <w:rPr>
              <w:rFonts w:ascii="TheSans" w:hAnsi="TheSans"/>
              <w:color w:val="FF0000"/>
            </w:rPr>
          </w:pPr>
          <w:r w:rsidRPr="00945FBF">
            <w:rPr>
              <w:rFonts w:ascii="TheSans" w:hAnsi="TheSans"/>
              <w:color w:val="FF0000"/>
            </w:rPr>
            <w:t>SPD-</w:t>
          </w:r>
          <w:r w:rsidR="00F44F1D">
            <w:rPr>
              <w:rFonts w:ascii="TheSans" w:hAnsi="TheSans"/>
              <w:color w:val="FF0000"/>
            </w:rPr>
            <w:t>Ratsfraktion</w:t>
          </w:r>
          <w:r w:rsidRPr="00945FBF">
            <w:rPr>
              <w:rFonts w:ascii="TheSans" w:hAnsi="TheSans"/>
              <w:color w:val="FF0000"/>
            </w:rPr>
            <w:t xml:space="preserve"> Sehnde</w:t>
          </w:r>
          <w:r w:rsidRPr="00945FBF">
            <w:rPr>
              <w:rFonts w:ascii="TheSans" w:hAnsi="TheSans"/>
              <w:color w:val="FF0000"/>
            </w:rPr>
            <w:br/>
          </w:r>
          <w:r w:rsidR="00DE3B81">
            <w:rPr>
              <w:rFonts w:ascii="TheSans" w:hAnsi="TheSans"/>
              <w:color w:val="FF0000"/>
            </w:rPr>
            <w:t>An der Kirche 11</w:t>
          </w:r>
          <w:r w:rsidRPr="00945FBF">
            <w:rPr>
              <w:rFonts w:ascii="TheSans" w:hAnsi="TheSans"/>
              <w:color w:val="FF0000"/>
            </w:rPr>
            <w:br/>
            <w:t>31319 Sehnde</w:t>
          </w:r>
        </w:p>
      </w:tc>
      <w:tc>
        <w:tcPr>
          <w:tcW w:w="3260" w:type="dxa"/>
        </w:tcPr>
        <w:p w14:paraId="22E661F6" w14:textId="77777777" w:rsidR="00945FBF" w:rsidRPr="00945FBF" w:rsidRDefault="00945FBF" w:rsidP="009D358D">
          <w:pPr>
            <w:pStyle w:val="Fu"/>
            <w:tabs>
              <w:tab w:val="left" w:pos="578"/>
            </w:tabs>
            <w:spacing w:line="220" w:lineRule="exact"/>
            <w:rPr>
              <w:rFonts w:ascii="TheSans" w:hAnsi="TheSans"/>
              <w:color w:val="FF0000"/>
              <w:lang w:val="it-IT"/>
            </w:rPr>
          </w:pPr>
          <w:r w:rsidRPr="00945FBF">
            <w:rPr>
              <w:rFonts w:ascii="TheSans" w:hAnsi="TheSans"/>
              <w:color w:val="FF0000"/>
              <w:lang w:val="it-IT"/>
            </w:rPr>
            <w:t xml:space="preserve">Internet: </w:t>
          </w:r>
          <w:r w:rsidRPr="00945FBF">
            <w:rPr>
              <w:rFonts w:ascii="TheSans" w:hAnsi="TheSans"/>
              <w:color w:val="FF0000"/>
              <w:lang w:val="it-IT"/>
            </w:rPr>
            <w:tab/>
            <w:t>www.spd-sehnde.de</w:t>
          </w:r>
        </w:p>
      </w:tc>
      <w:tc>
        <w:tcPr>
          <w:tcW w:w="3260" w:type="dxa"/>
        </w:tcPr>
        <w:p w14:paraId="7B48DF5F" w14:textId="77777777" w:rsidR="00945FBF" w:rsidRPr="00945FBF" w:rsidRDefault="00945FBF" w:rsidP="00404D10">
          <w:pPr>
            <w:pStyle w:val="Fuzeile"/>
            <w:spacing w:line="220" w:lineRule="exact"/>
            <w:rPr>
              <w:rFonts w:ascii="TheSans" w:hAnsi="TheSans"/>
              <w:color w:val="FF0000"/>
            </w:rPr>
          </w:pPr>
          <w:r w:rsidRPr="00945FBF">
            <w:rPr>
              <w:rFonts w:ascii="TheSans" w:hAnsi="TheSans"/>
              <w:color w:val="FF0000"/>
            </w:rPr>
            <w:t>Bankverbindung:</w:t>
          </w:r>
          <w:r w:rsidRPr="00945FBF">
            <w:rPr>
              <w:rFonts w:ascii="TheSans" w:hAnsi="TheSans"/>
              <w:color w:val="FF0000"/>
            </w:rPr>
            <w:br/>
          </w:r>
          <w:proofErr w:type="gramStart"/>
          <w:r w:rsidRPr="00945FBF">
            <w:rPr>
              <w:rFonts w:ascii="TheSans" w:hAnsi="TheSans"/>
              <w:color w:val="FF0000"/>
            </w:rPr>
            <w:t>Volksbank  Lehrte</w:t>
          </w:r>
          <w:proofErr w:type="gramEnd"/>
          <w:r w:rsidRPr="00945FBF">
            <w:rPr>
              <w:rFonts w:ascii="TheSans" w:hAnsi="TheSans"/>
              <w:color w:val="FF0000"/>
            </w:rPr>
            <w:t>-Springe-Pattensen-Ronnenberg</w:t>
          </w:r>
          <w:r w:rsidRPr="00945FBF">
            <w:rPr>
              <w:rFonts w:ascii="TheSans" w:hAnsi="TheSans"/>
              <w:color w:val="FF0000"/>
            </w:rPr>
            <w:br/>
            <w:t>Bankleitzahl 251 933 31 · Konto-Nr. 7 201 958 100</w:t>
          </w:r>
        </w:p>
      </w:tc>
    </w:tr>
  </w:tbl>
  <w:p w14:paraId="7A7B6DE1" w14:textId="77777777" w:rsidR="006E5966" w:rsidRPr="00945FBF" w:rsidRDefault="006E5966">
    <w:pPr>
      <w:pStyle w:val="Fuzeile"/>
      <w:rPr>
        <w:rFonts w:ascii="TheSans" w:hAnsi="TheSans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5DB1" w14:textId="77777777" w:rsidR="00DF6A01" w:rsidRDefault="00DF6A01">
      <w:pPr>
        <w:spacing w:after="0"/>
      </w:pPr>
      <w:r>
        <w:separator/>
      </w:r>
    </w:p>
  </w:footnote>
  <w:footnote w:type="continuationSeparator" w:id="0">
    <w:p w14:paraId="50067AFD" w14:textId="77777777" w:rsidR="00DF6A01" w:rsidRDefault="00DF6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ADA8" w14:textId="77777777" w:rsidR="006E5966" w:rsidRPr="00BC0F92" w:rsidRDefault="00CA5072" w:rsidP="00F60207">
    <w:pPr>
      <w:pStyle w:val="Kopfzeile"/>
      <w:spacing w:line="230" w:lineRule="exact"/>
      <w:rPr>
        <w:rFonts w:ascii="Arial" w:hAnsi="Arial" w:cs="Arial"/>
        <w:caps/>
        <w:color w:val="FF0000"/>
        <w:spacing w:val="0"/>
        <w:w w:val="90"/>
        <w:sz w:val="20"/>
      </w:rPr>
    </w:pPr>
    <w:r w:rsidRPr="00BC0F92">
      <w:rPr>
        <w:rFonts w:ascii="Arial" w:hAnsi="Arial" w:cs="Arial"/>
        <w:caps/>
        <w:noProof/>
        <w:color w:val="FF0000"/>
        <w:spacing w:val="0"/>
        <w:w w:val="90"/>
        <w:sz w:val="20"/>
      </w:rPr>
      <w:drawing>
        <wp:anchor distT="0" distB="0" distL="114300" distR="114300" simplePos="0" relativeHeight="251654144" behindDoc="1" locked="0" layoutInCell="1" allowOverlap="1" wp14:anchorId="03A1D26E" wp14:editId="721284E6">
          <wp:simplePos x="0" y="0"/>
          <wp:positionH relativeFrom="page">
            <wp:posOffset>3420745</wp:posOffset>
          </wp:positionH>
          <wp:positionV relativeFrom="page">
            <wp:posOffset>241300</wp:posOffset>
          </wp:positionV>
          <wp:extent cx="721995" cy="721995"/>
          <wp:effectExtent l="0" t="0" r="1905" b="1905"/>
          <wp:wrapTight wrapText="bothSides">
            <wp:wrapPolygon edited="0">
              <wp:start x="0" y="0"/>
              <wp:lineTo x="0" y="21087"/>
              <wp:lineTo x="21087" y="21087"/>
              <wp:lineTo x="21087" y="0"/>
              <wp:lineTo x="0" y="0"/>
            </wp:wrapPolygon>
          </wp:wrapTight>
          <wp:docPr id="7" name="Bild 7" descr="SPD_Logo_4c_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D_Logo_4c_1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966" w:rsidRPr="00BC0F92">
      <w:rPr>
        <w:rFonts w:ascii="Arial" w:hAnsi="Arial" w:cs="Arial"/>
        <w:caps/>
        <w:color w:val="FF0000"/>
        <w:spacing w:val="0"/>
        <w:w w:val="90"/>
        <w:sz w:val="20"/>
      </w:rPr>
      <w:t>Sozialdemokratische Partei Deutschlands</w:t>
    </w:r>
  </w:p>
  <w:p w14:paraId="72F2B635" w14:textId="287159AF" w:rsidR="0026773A" w:rsidRPr="00BC0F92" w:rsidRDefault="002509A4" w:rsidP="00F60207">
    <w:pPr>
      <w:pStyle w:val="Kopfzeile"/>
      <w:spacing w:line="230" w:lineRule="exact"/>
      <w:rPr>
        <w:rFonts w:ascii="Arial" w:hAnsi="Arial" w:cs="Arial"/>
        <w:i/>
        <w:caps/>
        <w:color w:val="FF0000"/>
        <w:spacing w:val="0"/>
        <w:w w:val="93"/>
        <w:sz w:val="20"/>
      </w:rPr>
    </w:pPr>
    <w:r>
      <w:rPr>
        <w:rFonts w:ascii="Arial" w:hAnsi="Arial" w:cs="Arial"/>
        <w:caps/>
        <w:noProof/>
        <w:color w:val="FF0000"/>
        <w:spacing w:val="0"/>
        <w:sz w:val="2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4B815B92" wp14:editId="4058C459">
              <wp:simplePos x="0" y="0"/>
              <wp:positionH relativeFrom="column">
                <wp:posOffset>-900430</wp:posOffset>
              </wp:positionH>
              <wp:positionV relativeFrom="paragraph">
                <wp:posOffset>3756024</wp:posOffset>
              </wp:positionV>
              <wp:extent cx="25209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63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0.9pt;margin-top:295.75pt;width:19.8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" strokecolor="red" strokeweight="1pt">
              <w10:wrap type="tight"/>
            </v:shape>
          </w:pict>
        </mc:Fallback>
      </mc:AlternateContent>
    </w:r>
    <w:r>
      <w:rPr>
        <w:rFonts w:ascii="Arial" w:hAnsi="Arial" w:cs="Arial"/>
        <w:caps/>
        <w:noProof/>
        <w:color w:val="FF0000"/>
        <w:spacing w:val="0"/>
        <w:sz w:val="20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3CA2DF29" wp14:editId="5612A04F">
              <wp:simplePos x="0" y="0"/>
              <wp:positionH relativeFrom="column">
                <wp:posOffset>-900430</wp:posOffset>
              </wp:positionH>
              <wp:positionV relativeFrom="paragraph">
                <wp:posOffset>2200909</wp:posOffset>
              </wp:positionV>
              <wp:extent cx="25209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0672C" id="AutoShape 8" o:spid="_x0000_s1026" type="#_x0000_t32" style="position:absolute;margin-left:-70.9pt;margin-top:173.3pt;width:19.8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" strokecolor="red" strokeweight="1pt">
              <w10:wrap type="tight"/>
            </v:shape>
          </w:pict>
        </mc:Fallback>
      </mc:AlternateContent>
    </w:r>
    <w:r w:rsidR="00F44F1D" w:rsidRPr="00BC0F92">
      <w:rPr>
        <w:rFonts w:ascii="Arial" w:hAnsi="Arial" w:cs="Arial"/>
        <w:i/>
        <w:caps/>
        <w:color w:val="FF0000"/>
        <w:spacing w:val="0"/>
        <w:w w:val="93"/>
        <w:sz w:val="20"/>
      </w:rPr>
      <w:t>Ratsfraktion</w:t>
    </w:r>
    <w:r w:rsidR="0026773A" w:rsidRPr="00BC0F92">
      <w:rPr>
        <w:rFonts w:ascii="Arial" w:hAnsi="Arial" w:cs="Arial"/>
        <w:i/>
        <w:caps/>
        <w:color w:val="FF0000"/>
        <w:spacing w:val="0"/>
        <w:w w:val="93"/>
        <w:sz w:val="20"/>
      </w:rPr>
      <w:t xml:space="preserve"> sehnde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208A" w14:textId="77777777" w:rsidR="006E5966" w:rsidRDefault="006E5966">
    <w:pPr>
      <w:jc w:val="right"/>
    </w:pPr>
    <w:r>
      <w:t xml:space="preserve">Seite </w:t>
    </w:r>
    <w:r w:rsidR="0073560F">
      <w:fldChar w:fldCharType="begin"/>
    </w:r>
    <w:r w:rsidR="00276FE9">
      <w:instrText xml:space="preserve"> PAGE </w:instrText>
    </w:r>
    <w:r w:rsidR="0073560F">
      <w:fldChar w:fldCharType="separate"/>
    </w:r>
    <w:r w:rsidR="003455C2">
      <w:rPr>
        <w:noProof/>
      </w:rPr>
      <w:t>2</w:t>
    </w:r>
    <w:r w:rsidR="0073560F">
      <w:rPr>
        <w:noProof/>
      </w:rPr>
      <w:fldChar w:fldCharType="end"/>
    </w:r>
    <w:r>
      <w:t xml:space="preserve"> von </w:t>
    </w:r>
    <w:fldSimple w:instr=" NUMPAGES  \* MERGEFORMAT ">
      <w:r w:rsidR="003455C2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3F7599"/>
    <w:multiLevelType w:val="hybridMultilevel"/>
    <w:tmpl w:val="3DA89A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078F4"/>
    <w:multiLevelType w:val="hybridMultilevel"/>
    <w:tmpl w:val="05C47A72"/>
    <w:lvl w:ilvl="0" w:tplc="095C93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A67B6"/>
    <w:multiLevelType w:val="hybridMultilevel"/>
    <w:tmpl w:val="DC58A30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40C31"/>
    <w:multiLevelType w:val="hybridMultilevel"/>
    <w:tmpl w:val="9412E05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22020"/>
    <w:multiLevelType w:val="singleLevel"/>
    <w:tmpl w:val="5B2E8F3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1B00B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F68C4"/>
    <w:multiLevelType w:val="hybridMultilevel"/>
    <w:tmpl w:val="5108162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27A51"/>
    <w:multiLevelType w:val="hybridMultilevel"/>
    <w:tmpl w:val="CA78DEC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956A4"/>
    <w:multiLevelType w:val="hybridMultilevel"/>
    <w:tmpl w:val="2A125C90"/>
    <w:lvl w:ilvl="0" w:tplc="89E6B69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3220B"/>
    <w:multiLevelType w:val="hybridMultilevel"/>
    <w:tmpl w:val="FB2A1BFC"/>
    <w:lvl w:ilvl="0" w:tplc="F0FEF26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702C3"/>
    <w:multiLevelType w:val="hybridMultilevel"/>
    <w:tmpl w:val="F092BF78"/>
    <w:lvl w:ilvl="0" w:tplc="09160D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1DAF27E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B3D61"/>
    <w:multiLevelType w:val="hybridMultilevel"/>
    <w:tmpl w:val="7C14A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55E1F"/>
    <w:multiLevelType w:val="hybridMultilevel"/>
    <w:tmpl w:val="48789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41A13"/>
    <w:multiLevelType w:val="hybridMultilevel"/>
    <w:tmpl w:val="0452FA6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F2140"/>
    <w:multiLevelType w:val="hybridMultilevel"/>
    <w:tmpl w:val="784C8E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3D00"/>
    <w:multiLevelType w:val="hybridMultilevel"/>
    <w:tmpl w:val="4DF4F3A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C18AA"/>
    <w:multiLevelType w:val="singleLevel"/>
    <w:tmpl w:val="E9B08E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7AB24C06"/>
    <w:multiLevelType w:val="singleLevel"/>
    <w:tmpl w:val="920C5E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7E0C5D23"/>
    <w:multiLevelType w:val="hybridMultilevel"/>
    <w:tmpl w:val="A6E8A76A"/>
    <w:lvl w:ilvl="0" w:tplc="58505C9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13"/>
  </w:num>
  <w:num w:numId="16">
    <w:abstractNumId w:val="11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consecutiveHyphenLimit w:val="3"/>
  <w:hyphenationZone w:val="425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48"/>
    <w:rsid w:val="00002700"/>
    <w:rsid w:val="00010C21"/>
    <w:rsid w:val="000213F6"/>
    <w:rsid w:val="00037C83"/>
    <w:rsid w:val="000523D1"/>
    <w:rsid w:val="00065583"/>
    <w:rsid w:val="000850D4"/>
    <w:rsid w:val="000A3D94"/>
    <w:rsid w:val="000E3AC3"/>
    <w:rsid w:val="000F2D59"/>
    <w:rsid w:val="00153850"/>
    <w:rsid w:val="00173AC0"/>
    <w:rsid w:val="00175432"/>
    <w:rsid w:val="00176393"/>
    <w:rsid w:val="00176E45"/>
    <w:rsid w:val="00176FCE"/>
    <w:rsid w:val="001C36F0"/>
    <w:rsid w:val="001C5845"/>
    <w:rsid w:val="001D0A48"/>
    <w:rsid w:val="001D339A"/>
    <w:rsid w:val="001E5C74"/>
    <w:rsid w:val="00231C12"/>
    <w:rsid w:val="002509A4"/>
    <w:rsid w:val="00251012"/>
    <w:rsid w:val="00254A67"/>
    <w:rsid w:val="00255BE6"/>
    <w:rsid w:val="00264D4E"/>
    <w:rsid w:val="0026773A"/>
    <w:rsid w:val="00276FE9"/>
    <w:rsid w:val="00281902"/>
    <w:rsid w:val="002E01BC"/>
    <w:rsid w:val="002F785A"/>
    <w:rsid w:val="00303A5D"/>
    <w:rsid w:val="003160CF"/>
    <w:rsid w:val="00316D39"/>
    <w:rsid w:val="003277B8"/>
    <w:rsid w:val="003326F8"/>
    <w:rsid w:val="0034080F"/>
    <w:rsid w:val="00344C9D"/>
    <w:rsid w:val="003455C2"/>
    <w:rsid w:val="00346C35"/>
    <w:rsid w:val="003607A7"/>
    <w:rsid w:val="00366341"/>
    <w:rsid w:val="00370BA4"/>
    <w:rsid w:val="003B751D"/>
    <w:rsid w:val="003B75A2"/>
    <w:rsid w:val="003D2038"/>
    <w:rsid w:val="003D36AA"/>
    <w:rsid w:val="003D38C7"/>
    <w:rsid w:val="003E1749"/>
    <w:rsid w:val="00404B30"/>
    <w:rsid w:val="00404D10"/>
    <w:rsid w:val="00413B67"/>
    <w:rsid w:val="004374DF"/>
    <w:rsid w:val="00441E2C"/>
    <w:rsid w:val="00461177"/>
    <w:rsid w:val="00480324"/>
    <w:rsid w:val="004908E0"/>
    <w:rsid w:val="00490AA8"/>
    <w:rsid w:val="004A7111"/>
    <w:rsid w:val="004B0649"/>
    <w:rsid w:val="004B6531"/>
    <w:rsid w:val="004C5A40"/>
    <w:rsid w:val="004D2C86"/>
    <w:rsid w:val="004D72DC"/>
    <w:rsid w:val="004E4C86"/>
    <w:rsid w:val="004E54E6"/>
    <w:rsid w:val="004E795C"/>
    <w:rsid w:val="004F4CA1"/>
    <w:rsid w:val="0051395A"/>
    <w:rsid w:val="00526B85"/>
    <w:rsid w:val="00537B9F"/>
    <w:rsid w:val="00541B44"/>
    <w:rsid w:val="005429CB"/>
    <w:rsid w:val="005465BD"/>
    <w:rsid w:val="00554EA0"/>
    <w:rsid w:val="00574B38"/>
    <w:rsid w:val="005771DE"/>
    <w:rsid w:val="00580EEF"/>
    <w:rsid w:val="00585D87"/>
    <w:rsid w:val="005B49B2"/>
    <w:rsid w:val="005D0778"/>
    <w:rsid w:val="005D3261"/>
    <w:rsid w:val="005D35FC"/>
    <w:rsid w:val="006118EF"/>
    <w:rsid w:val="0063074B"/>
    <w:rsid w:val="00635DD5"/>
    <w:rsid w:val="00636BD9"/>
    <w:rsid w:val="006D0581"/>
    <w:rsid w:val="006D49DE"/>
    <w:rsid w:val="006E15B9"/>
    <w:rsid w:val="006E5966"/>
    <w:rsid w:val="006F766F"/>
    <w:rsid w:val="00713919"/>
    <w:rsid w:val="0071774C"/>
    <w:rsid w:val="0073560F"/>
    <w:rsid w:val="007443BE"/>
    <w:rsid w:val="00747B0B"/>
    <w:rsid w:val="00747B30"/>
    <w:rsid w:val="007521EF"/>
    <w:rsid w:val="00771910"/>
    <w:rsid w:val="0079348E"/>
    <w:rsid w:val="007A0B3A"/>
    <w:rsid w:val="007C12B4"/>
    <w:rsid w:val="007F6798"/>
    <w:rsid w:val="007F6B1D"/>
    <w:rsid w:val="00803AB7"/>
    <w:rsid w:val="00812F4A"/>
    <w:rsid w:val="0081509C"/>
    <w:rsid w:val="00854F45"/>
    <w:rsid w:val="008744A6"/>
    <w:rsid w:val="0087482E"/>
    <w:rsid w:val="00874F1E"/>
    <w:rsid w:val="008907BD"/>
    <w:rsid w:val="0089324F"/>
    <w:rsid w:val="00894227"/>
    <w:rsid w:val="008A2559"/>
    <w:rsid w:val="008E35ED"/>
    <w:rsid w:val="009078B9"/>
    <w:rsid w:val="0093154D"/>
    <w:rsid w:val="00935045"/>
    <w:rsid w:val="00941F9F"/>
    <w:rsid w:val="009457E0"/>
    <w:rsid w:val="00945FBF"/>
    <w:rsid w:val="00962B4F"/>
    <w:rsid w:val="00966256"/>
    <w:rsid w:val="00975781"/>
    <w:rsid w:val="009916A3"/>
    <w:rsid w:val="009C6DEB"/>
    <w:rsid w:val="009D2326"/>
    <w:rsid w:val="009D358D"/>
    <w:rsid w:val="009D7DA9"/>
    <w:rsid w:val="009E0E19"/>
    <w:rsid w:val="009F6378"/>
    <w:rsid w:val="00A11329"/>
    <w:rsid w:val="00A16BEF"/>
    <w:rsid w:val="00A31179"/>
    <w:rsid w:val="00A32D4C"/>
    <w:rsid w:val="00A37D67"/>
    <w:rsid w:val="00A42B08"/>
    <w:rsid w:val="00A55C3E"/>
    <w:rsid w:val="00A71582"/>
    <w:rsid w:val="00AA1A97"/>
    <w:rsid w:val="00AC0858"/>
    <w:rsid w:val="00AC4FF6"/>
    <w:rsid w:val="00AD0E34"/>
    <w:rsid w:val="00AE292D"/>
    <w:rsid w:val="00AE74C1"/>
    <w:rsid w:val="00B13056"/>
    <w:rsid w:val="00B13F92"/>
    <w:rsid w:val="00B23678"/>
    <w:rsid w:val="00B257B9"/>
    <w:rsid w:val="00B80484"/>
    <w:rsid w:val="00B82DF3"/>
    <w:rsid w:val="00B8719C"/>
    <w:rsid w:val="00B87C09"/>
    <w:rsid w:val="00B9494F"/>
    <w:rsid w:val="00BA5BCD"/>
    <w:rsid w:val="00BB0ED3"/>
    <w:rsid w:val="00BB5D9F"/>
    <w:rsid w:val="00BC0F92"/>
    <w:rsid w:val="00BC7C12"/>
    <w:rsid w:val="00BD3BFA"/>
    <w:rsid w:val="00C03B3C"/>
    <w:rsid w:val="00C10709"/>
    <w:rsid w:val="00C13906"/>
    <w:rsid w:val="00C24328"/>
    <w:rsid w:val="00C24A49"/>
    <w:rsid w:val="00C37BBB"/>
    <w:rsid w:val="00C428D2"/>
    <w:rsid w:val="00C4682C"/>
    <w:rsid w:val="00C66A2E"/>
    <w:rsid w:val="00C74D10"/>
    <w:rsid w:val="00C913DD"/>
    <w:rsid w:val="00C92E45"/>
    <w:rsid w:val="00CA15CD"/>
    <w:rsid w:val="00CA5072"/>
    <w:rsid w:val="00CC0362"/>
    <w:rsid w:val="00CD714C"/>
    <w:rsid w:val="00CE4432"/>
    <w:rsid w:val="00CE6972"/>
    <w:rsid w:val="00D3682B"/>
    <w:rsid w:val="00D60185"/>
    <w:rsid w:val="00D97EC2"/>
    <w:rsid w:val="00DB3CB0"/>
    <w:rsid w:val="00DE0E0C"/>
    <w:rsid w:val="00DE3B81"/>
    <w:rsid w:val="00DE437A"/>
    <w:rsid w:val="00DF6A01"/>
    <w:rsid w:val="00E01E0E"/>
    <w:rsid w:val="00E028B6"/>
    <w:rsid w:val="00E04543"/>
    <w:rsid w:val="00E20D7A"/>
    <w:rsid w:val="00E4333F"/>
    <w:rsid w:val="00E55350"/>
    <w:rsid w:val="00E72B87"/>
    <w:rsid w:val="00E9788F"/>
    <w:rsid w:val="00EB6C56"/>
    <w:rsid w:val="00EE206D"/>
    <w:rsid w:val="00EE546A"/>
    <w:rsid w:val="00EE78E2"/>
    <w:rsid w:val="00EF5BB6"/>
    <w:rsid w:val="00F24F63"/>
    <w:rsid w:val="00F3584E"/>
    <w:rsid w:val="00F447DA"/>
    <w:rsid w:val="00F44F1D"/>
    <w:rsid w:val="00F504F4"/>
    <w:rsid w:val="00F52801"/>
    <w:rsid w:val="00F60207"/>
    <w:rsid w:val="00F75C6F"/>
    <w:rsid w:val="00FA57EE"/>
    <w:rsid w:val="00FB48B9"/>
    <w:rsid w:val="00FC2E80"/>
    <w:rsid w:val="00FC4D89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B0206"/>
  <w15:docId w15:val="{3FCB082E-64D7-4A27-93C9-C3F2DC00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0858"/>
    <w:pPr>
      <w:spacing w:after="180"/>
    </w:pPr>
    <w:rPr>
      <w:rFonts w:ascii="Futura Bk BT" w:hAnsi="Futura Bk BT"/>
      <w:spacing w:val="-10"/>
      <w:sz w:val="22"/>
    </w:rPr>
  </w:style>
  <w:style w:type="paragraph" w:styleId="berschrift1">
    <w:name w:val="heading 1"/>
    <w:basedOn w:val="Standard"/>
    <w:next w:val="Standard"/>
    <w:qFormat/>
    <w:rsid w:val="00AC0858"/>
    <w:pPr>
      <w:keepNext/>
      <w:suppressAutoHyphens/>
      <w:spacing w:before="240" w:after="120"/>
      <w:outlineLvl w:val="0"/>
    </w:pPr>
    <w:rPr>
      <w:rFonts w:ascii="Futura XBlk BT" w:hAnsi="Futura XBlk BT"/>
      <w:spacing w:val="0"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0858"/>
    <w:pPr>
      <w:tabs>
        <w:tab w:val="center" w:pos="4536"/>
        <w:tab w:val="right" w:pos="9072"/>
      </w:tabs>
      <w:spacing w:after="0"/>
    </w:pPr>
    <w:rPr>
      <w:rFonts w:ascii="Futura Md BT" w:hAnsi="Futura Md BT"/>
      <w:sz w:val="26"/>
    </w:rPr>
  </w:style>
  <w:style w:type="paragraph" w:customStyle="1" w:styleId="Absenderzeile">
    <w:name w:val="Absenderzeile"/>
    <w:basedOn w:val="Standard"/>
    <w:rsid w:val="00AC0858"/>
    <w:pPr>
      <w:spacing w:after="360"/>
    </w:pPr>
    <w:rPr>
      <w:spacing w:val="0"/>
      <w:sz w:val="14"/>
    </w:rPr>
  </w:style>
  <w:style w:type="paragraph" w:customStyle="1" w:styleId="StandardOhneAbstand">
    <w:name w:val="StandardOhne Abstand"/>
    <w:basedOn w:val="Standard"/>
    <w:rsid w:val="00AC0858"/>
    <w:pPr>
      <w:spacing w:after="0"/>
    </w:pPr>
  </w:style>
  <w:style w:type="paragraph" w:customStyle="1" w:styleId="Anschrift">
    <w:name w:val="Anschrift"/>
    <w:basedOn w:val="Standard"/>
    <w:rsid w:val="00AC0858"/>
    <w:pPr>
      <w:spacing w:after="0"/>
    </w:pPr>
  </w:style>
  <w:style w:type="paragraph" w:customStyle="1" w:styleId="Aufzhlung">
    <w:name w:val="Aufzählung"/>
    <w:basedOn w:val="Standard"/>
    <w:rsid w:val="00AC0858"/>
    <w:pPr>
      <w:ind w:left="283" w:hanging="283"/>
    </w:pPr>
  </w:style>
  <w:style w:type="paragraph" w:customStyle="1" w:styleId="Betreff">
    <w:name w:val="Betreff"/>
    <w:basedOn w:val="Standard"/>
    <w:rsid w:val="00AC0858"/>
    <w:pPr>
      <w:spacing w:after="720"/>
    </w:pPr>
    <w:rPr>
      <w:rFonts w:ascii="Futura Md BT" w:hAnsi="Futura Md BT"/>
      <w:b/>
      <w:spacing w:val="0"/>
    </w:rPr>
  </w:style>
  <w:style w:type="paragraph" w:customStyle="1" w:styleId="Kopf">
    <w:name w:val="Kopf"/>
    <w:basedOn w:val="Standard"/>
    <w:rsid w:val="00AC0858"/>
    <w:pPr>
      <w:suppressAutoHyphens/>
      <w:spacing w:after="0"/>
      <w:jc w:val="right"/>
    </w:pPr>
  </w:style>
  <w:style w:type="paragraph" w:customStyle="1" w:styleId="Fu">
    <w:name w:val="Fuß"/>
    <w:basedOn w:val="Standard"/>
    <w:rsid w:val="00AC0858"/>
    <w:pPr>
      <w:spacing w:after="0"/>
    </w:pPr>
    <w:rPr>
      <w:sz w:val="16"/>
    </w:rPr>
  </w:style>
  <w:style w:type="paragraph" w:customStyle="1" w:styleId="Headline1">
    <w:name w:val="Headline1"/>
    <w:basedOn w:val="Standard"/>
    <w:rsid w:val="00AC0858"/>
    <w:pPr>
      <w:keepNext/>
      <w:suppressAutoHyphens/>
      <w:spacing w:before="240" w:after="120"/>
    </w:pPr>
    <w:rPr>
      <w:rFonts w:ascii="Futura XBlk BT" w:hAnsi="Futura XBlk BT"/>
      <w:spacing w:val="0"/>
      <w:sz w:val="28"/>
    </w:rPr>
  </w:style>
  <w:style w:type="paragraph" w:customStyle="1" w:styleId="Headline2">
    <w:name w:val="Headline2"/>
    <w:basedOn w:val="Standard"/>
    <w:rsid w:val="00AC0858"/>
    <w:pPr>
      <w:keepNext/>
      <w:suppressAutoHyphens/>
      <w:spacing w:before="240" w:after="120"/>
    </w:pPr>
    <w:rPr>
      <w:rFonts w:ascii="Futura Md BT" w:hAnsi="Futura Md BT"/>
      <w:b/>
      <w:spacing w:val="0"/>
    </w:rPr>
  </w:style>
  <w:style w:type="paragraph" w:customStyle="1" w:styleId="Headline3">
    <w:name w:val="Headline3"/>
    <w:basedOn w:val="Standard"/>
    <w:rsid w:val="00AC0858"/>
    <w:pPr>
      <w:keepNext/>
      <w:suppressAutoHyphens/>
      <w:spacing w:before="240" w:after="120"/>
    </w:pPr>
    <w:rPr>
      <w:b/>
      <w:i/>
      <w:spacing w:val="0"/>
    </w:rPr>
  </w:style>
  <w:style w:type="paragraph" w:styleId="Fuzeile">
    <w:name w:val="footer"/>
    <w:basedOn w:val="Standard"/>
    <w:semiHidden/>
    <w:rsid w:val="00AC0858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Absatz-Standardschriftart"/>
    <w:semiHidden/>
    <w:rsid w:val="00AC0858"/>
    <w:rPr>
      <w:kern w:val="16"/>
    </w:rPr>
  </w:style>
  <w:style w:type="character" w:styleId="BesuchterLink">
    <w:name w:val="FollowedHyperlink"/>
    <w:basedOn w:val="Absatz-Standardschriftart"/>
    <w:semiHidden/>
    <w:rsid w:val="00AC0858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AC0858"/>
    <w:pPr>
      <w:tabs>
        <w:tab w:val="left" w:pos="426"/>
      </w:tabs>
      <w:ind w:left="426" w:hanging="426"/>
    </w:pPr>
  </w:style>
  <w:style w:type="paragraph" w:styleId="Textkrper-Einzug2">
    <w:name w:val="Body Text Indent 2"/>
    <w:basedOn w:val="Standard"/>
    <w:semiHidden/>
    <w:rsid w:val="00AC0858"/>
    <w:pPr>
      <w:tabs>
        <w:tab w:val="left" w:pos="284"/>
        <w:tab w:val="left" w:pos="567"/>
      </w:tabs>
      <w:spacing w:after="120"/>
      <w:ind w:left="284" w:hanging="284"/>
    </w:pPr>
  </w:style>
  <w:style w:type="paragraph" w:customStyle="1" w:styleId="Default">
    <w:name w:val="Default"/>
    <w:rsid w:val="00AC0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semiHidden/>
    <w:rsid w:val="00AC0858"/>
    <w:pPr>
      <w:tabs>
        <w:tab w:val="left" w:pos="851"/>
      </w:tabs>
      <w:ind w:left="567" w:hanging="283"/>
    </w:pPr>
  </w:style>
  <w:style w:type="paragraph" w:customStyle="1" w:styleId="standardohneabstand0">
    <w:name w:val="standardohneabstand"/>
    <w:basedOn w:val="Standard"/>
    <w:rsid w:val="00AC0858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StandardWeb">
    <w:name w:val="Normal (Web)"/>
    <w:basedOn w:val="Standard"/>
    <w:semiHidden/>
    <w:rsid w:val="00AC0858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4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48"/>
    <w:rPr>
      <w:rFonts w:ascii="Tahoma" w:hAnsi="Tahoma" w:cs="Tahoma"/>
      <w:spacing w:val="-10"/>
      <w:sz w:val="16"/>
      <w:szCs w:val="16"/>
    </w:rPr>
  </w:style>
  <w:style w:type="paragraph" w:customStyle="1" w:styleId="betreff0">
    <w:name w:val="betreff"/>
    <w:basedOn w:val="Standard"/>
    <w:rsid w:val="00E20D7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358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358D"/>
    <w:rPr>
      <w:rFonts w:ascii="Tahoma" w:hAnsi="Tahoma" w:cs="Tahoma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x-digwa@gm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DIN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DINBrief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Ortsvereinsvorstand</vt:lpstr>
    </vt:vector>
  </TitlesOfParts>
  <Company>privat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Ortsvereinsvorstand</dc:title>
  <dc:subject>Ortsvereind Sehnde</dc:subject>
  <dc:creator>Dietrich Puhl</dc:creator>
  <cp:lastModifiedBy>Max Digwa</cp:lastModifiedBy>
  <cp:revision>5</cp:revision>
  <cp:lastPrinted>2012-06-03T13:17:00Z</cp:lastPrinted>
  <dcterms:created xsi:type="dcterms:W3CDTF">2021-02-20T20:08:00Z</dcterms:created>
  <dcterms:modified xsi:type="dcterms:W3CDTF">2021-02-27T13:21:00Z</dcterms:modified>
</cp:coreProperties>
</file>